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0pt;width:613pt;height:792.5pt;mso-position-horizontal-relative:page;mso-position-vertical-relative:page;z-index:-194" coordorigin="-10,0" coordsize="12260,15850">
            <v:group style="position:absolute;left:0;top:8400;width:12240;height:7440" coordorigin="0,8400" coordsize="12240,7440">
              <v:shape style="position:absolute;left:0;top:8400;width:12240;height:7440" coordorigin="0,8400" coordsize="12240,7440" path="m0,15840l12240,15840,12240,8400,0,8400,0,15840xe" filled="t" fillcolor="#F99E1C" stroked="f">
                <v:path arrowok="t"/>
                <v:fill type="solid"/>
              </v:shape>
              <v:shape style="position:absolute;left:7985;top:13148;width:1813;height:1620" type="#_x0000_t75">
                <v:imagedata r:id="rId5" o:title=""/>
              </v:shape>
              <v:shape style="position:absolute;left:9093;top:13245;width:2091;height:1482" type="#_x0000_t75">
                <v:imagedata r:id="rId6" o:title=""/>
              </v:shape>
            </v:group>
            <v:group style="position:absolute;left:1357;top:12080;width:7030;height:2" coordorigin="1357,12080" coordsize="7030,2">
              <v:shape style="position:absolute;left:1357;top:12080;width:7030;height:2" coordorigin="1357,12080" coordsize="7030,0" path="m1357,12080l1357,12080e" filled="f" stroked="t" strokeweight=".1pt" strokecolor="#EDDAC5">
                <v:path arrowok="t"/>
              </v:shape>
            </v:group>
            <v:group style="position:absolute;left:1357;top:12080;width:7030;height:2" coordorigin="1357,12080" coordsize="7030,2">
              <v:shape style="position:absolute;left:1357;top:12080;width:7030;height:2" coordorigin="1357,12080" coordsize="7030,0" path="m1357,12080l8387,12080e" filled="f" stroked="t" strokeweight="2pt" strokecolor="#322211">
                <v:path arrowok="t"/>
              </v:shape>
              <v:shape style="position:absolute;left:0;top:0;width:12240;height:8520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57" w:lineRule="exact"/>
        <w:ind w:left="109" w:right="0" w:firstLine="0"/>
        <w:jc w:val="left"/>
        <w:rPr>
          <w:rFonts w:ascii="Lato" w:hAnsi="Lato" w:cs="Lato" w:eastAsia="Lato"/>
          <w:sz w:val="73"/>
          <w:szCs w:val="73"/>
        </w:rPr>
      </w:pP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73"/>
          <w:szCs w:val="73"/>
        </w:rPr>
        <w:t>Common</w:t>
      </w: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73"/>
          <w:szCs w:val="73"/>
        </w:rPr>
        <w:t> </w:t>
      </w: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73"/>
          <w:szCs w:val="73"/>
        </w:rPr>
        <w:t>Habits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73"/>
          <w:szCs w:val="73"/>
        </w:rPr>
      </w:r>
    </w:p>
    <w:p>
      <w:pPr>
        <w:spacing w:line="934" w:lineRule="exact"/>
        <w:ind w:left="109" w:right="0" w:firstLine="0"/>
        <w:jc w:val="left"/>
        <w:rPr>
          <w:rFonts w:ascii="Lato" w:hAnsi="Lato" w:cs="Lato" w:eastAsia="Lato"/>
          <w:sz w:val="89"/>
          <w:szCs w:val="89"/>
        </w:rPr>
      </w:pPr>
      <w:r>
        <w:rPr>
          <w:rFonts w:ascii="Lato" w:hAnsi="Lato" w:cs="Lato" w:eastAsia="Lato"/>
          <w:b/>
          <w:bCs/>
          <w:color w:val="322211"/>
          <w:spacing w:val="0"/>
          <w:w w:val="100"/>
          <w:sz w:val="89"/>
          <w:szCs w:val="89"/>
        </w:rPr>
        <w:t>That</w:t>
      </w:r>
      <w:r>
        <w:rPr>
          <w:rFonts w:ascii="Lato" w:hAnsi="Lato" w:cs="Lato" w:eastAsia="Lato"/>
          <w:b/>
          <w:bCs/>
          <w:color w:val="322211"/>
          <w:spacing w:val="0"/>
          <w:w w:val="100"/>
          <w:sz w:val="89"/>
          <w:szCs w:val="89"/>
        </w:rPr>
        <w:t> </w:t>
      </w:r>
      <w:r>
        <w:rPr>
          <w:rFonts w:ascii="Lato" w:hAnsi="Lato" w:cs="Lato" w:eastAsia="Lato"/>
          <w:b/>
          <w:bCs/>
          <w:color w:val="322211"/>
          <w:spacing w:val="0"/>
          <w:w w:val="100"/>
          <w:sz w:val="89"/>
          <w:szCs w:val="89"/>
        </w:rPr>
        <w:t>Cause</w:t>
      </w:r>
      <w:r>
        <w:rPr>
          <w:rFonts w:ascii="Lato" w:hAnsi="Lato" w:cs="Lato" w:eastAsia="Lato"/>
          <w:b/>
          <w:bCs/>
          <w:color w:val="322211"/>
          <w:spacing w:val="-1"/>
          <w:w w:val="100"/>
          <w:sz w:val="89"/>
          <w:szCs w:val="89"/>
        </w:rPr>
        <w:t> </w:t>
      </w:r>
      <w:r>
        <w:rPr>
          <w:rFonts w:ascii="Lato" w:hAnsi="Lato" w:cs="Lato" w:eastAsia="Lato"/>
          <w:b/>
          <w:bCs/>
          <w:color w:val="322211"/>
          <w:spacing w:val="0"/>
          <w:w w:val="100"/>
          <w:sz w:val="89"/>
          <w:szCs w:val="89"/>
        </w:rPr>
        <w:t>Stress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89"/>
          <w:szCs w:val="89"/>
        </w:rPr>
      </w:r>
    </w:p>
    <w:p>
      <w:pPr>
        <w:spacing w:after="0" w:line="934" w:lineRule="exact"/>
        <w:jc w:val="left"/>
        <w:rPr>
          <w:rFonts w:ascii="Lato" w:hAnsi="Lato" w:cs="Lato" w:eastAsia="Lato"/>
          <w:sz w:val="89"/>
          <w:szCs w:val="89"/>
        </w:rPr>
        <w:sectPr>
          <w:type w:val="continuous"/>
          <w:pgSz w:w="12240" w:h="15840"/>
          <w:pgMar w:top="1480" w:bottom="280" w:left="1140" w:right="172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-.5pt;margin-top:-.5pt;width:82.11pt;height:193.9417pt;mso-position-horizontal-relative:page;mso-position-vertical-relative:page;z-index:-193" coordorigin="-10,-10" coordsize="1642,3879">
            <v:group style="position:absolute;left:0;top:3265;width:1622;height:594" coordorigin="0,3265" coordsize="1622,594">
              <v:shape style="position:absolute;left:0;top:3265;width:1622;height:594" coordorigin="0,3265" coordsize="1622,594" path="m1572,3265l0,3737,0,3859,1622,3435,1572,3265xe" filled="t" fillcolor="#F6921E" stroked="f">
                <v:path arrowok="t"/>
                <v:fill type="solid"/>
              </v:shape>
            </v:group>
            <v:group style="position:absolute;left:0;top:0;width:1308;height:3660" coordorigin="0,0" coordsize="1308,3660">
              <v:shape style="position:absolute;left:0;top:0;width:1308;height:3660" coordorigin="0,0" coordsize="1308,3660" path="m340,0l0,0,0,3660,1308,3267,340,0xe" filled="t" fillcolor="#BCBCBC" stroked="f">
                <v:path arrowok="t"/>
                <v:fill type="solid"/>
              </v:shape>
            </v:group>
            <v:group style="position:absolute;left:419;top:0;width:967;height:3265" coordorigin="419,0" coordsize="967,3265">
              <v:shape style="position:absolute;left:419;top:0;width:967;height:3265" coordorigin="419,0" coordsize="967,3265" path="m589,0l419,0,1386,3266,589,0xe" filled="t" fillcolor="#F6921E" stroked="f">
                <v:path arrowok="t"/>
                <v:fill type="solid"/>
              </v:shape>
            </v:group>
            <v:group style="position:absolute;left:621;top:55;width:1001;height:3424" coordorigin="621,55" coordsize="1001,3424">
              <v:shape style="position:absolute;left:621;top:55;width:1001;height:3424" coordorigin="621,55" coordsize="1001,3424" path="m621,55l1417,3305,1410,3307,1412,3314,1401,3317,1449,3480,1622,3435,621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6" w:lineRule="auto"/>
        <w:ind w:right="825"/>
        <w:jc w:val="left"/>
        <w:rPr>
          <w:i w:val="0"/>
        </w:rPr>
      </w:pPr>
      <w:r>
        <w:rPr/>
        <w:pict>
          <v:group style="position:absolute;margin-left:119.286598pt;margin-top:135.827194pt;width:256.38pt;height:.1pt;mso-position-horizontal-relative:page;mso-position-vertical-relative:paragraph;z-index:-192" coordorigin="2386,2717" coordsize="5128,2">
            <v:shape style="position:absolute;left:2386;top:2717;width:5128;height:2" coordorigin="2386,2717" coordsize="5128,0" path="m2386,2717l7513,2717e" filled="f" stroked="t" strokeweight="2pt" strokecolor="#F99E1C">
              <v:path arrowok="t"/>
            </v:shape>
            <w10:wrap type="none"/>
          </v:group>
        </w:pict>
      </w:r>
      <w:r>
        <w:rPr>
          <w:b w:val="0"/>
          <w:bCs w:val="0"/>
          <w:i/>
          <w:color w:val="58595B"/>
          <w:spacing w:val="-16"/>
          <w:w w:val="100"/>
        </w:rPr>
        <w:t>F</w:t>
      </w:r>
      <w:r>
        <w:rPr>
          <w:b w:val="0"/>
          <w:bCs w:val="0"/>
          <w:i/>
          <w:color w:val="58595B"/>
          <w:spacing w:val="-10"/>
          <w:w w:val="100"/>
        </w:rPr>
        <w:t>r</w:t>
      </w:r>
      <w:r>
        <w:rPr>
          <w:b w:val="0"/>
          <w:bCs w:val="0"/>
          <w:i/>
          <w:color w:val="58595B"/>
          <w:spacing w:val="0"/>
          <w:w w:val="100"/>
        </w:rPr>
        <w:t>equent</w:t>
      </w:r>
      <w:r>
        <w:rPr>
          <w:b w:val="0"/>
          <w:bCs w:val="0"/>
          <w:i/>
          <w:color w:val="58595B"/>
          <w:spacing w:val="-1"/>
          <w:w w:val="100"/>
        </w:rPr>
        <w:t>l</w:t>
      </w:r>
      <w:r>
        <w:rPr>
          <w:b w:val="0"/>
          <w:bCs w:val="0"/>
          <w:i/>
          <w:color w:val="58595B"/>
          <w:spacing w:val="-38"/>
          <w:w w:val="100"/>
        </w:rPr>
        <w:t>y</w:t>
      </w:r>
      <w:r>
        <w:rPr>
          <w:b w:val="0"/>
          <w:bCs w:val="0"/>
          <w:i/>
          <w:color w:val="58595B"/>
          <w:spacing w:val="0"/>
          <w:w w:val="100"/>
        </w:rPr>
        <w:t>,</w:t>
      </w:r>
      <w:r>
        <w:rPr>
          <w:b w:val="0"/>
          <w:bCs w:val="0"/>
          <w:i/>
          <w:color w:val="58595B"/>
          <w:spacing w:val="-1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st</w:t>
      </w:r>
      <w:r>
        <w:rPr>
          <w:b w:val="0"/>
          <w:bCs w:val="0"/>
          <w:i/>
          <w:color w:val="58595B"/>
          <w:spacing w:val="-12"/>
          <w:w w:val="100"/>
        </w:rPr>
        <w:t>r</w:t>
      </w:r>
      <w:r>
        <w:rPr>
          <w:b w:val="0"/>
          <w:bCs w:val="0"/>
          <w:i/>
          <w:color w:val="58595B"/>
          <w:spacing w:val="0"/>
          <w:w w:val="100"/>
        </w:rPr>
        <w:t>ess</w:t>
      </w:r>
      <w:r>
        <w:rPr>
          <w:b w:val="0"/>
          <w:bCs w:val="0"/>
          <w:i/>
          <w:color w:val="58595B"/>
          <w:spacing w:val="-9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can</w:t>
      </w:r>
      <w:r>
        <w:rPr>
          <w:b w:val="0"/>
          <w:bCs w:val="0"/>
          <w:i/>
          <w:color w:val="58595B"/>
          <w:spacing w:val="-9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seem</w:t>
      </w:r>
      <w:r>
        <w:rPr>
          <w:b w:val="0"/>
          <w:bCs w:val="0"/>
          <w:i/>
          <w:color w:val="58595B"/>
          <w:spacing w:val="-9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li</w:t>
      </w:r>
      <w:r>
        <w:rPr>
          <w:b w:val="0"/>
          <w:bCs w:val="0"/>
          <w:i/>
          <w:color w:val="58595B"/>
          <w:spacing w:val="-15"/>
          <w:w w:val="100"/>
        </w:rPr>
        <w:t>k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-9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it</w:t>
      </w:r>
      <w:r>
        <w:rPr>
          <w:b w:val="0"/>
          <w:bCs w:val="0"/>
          <w:i/>
          <w:color w:val="58595B"/>
          <w:spacing w:val="-1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comes</w:t>
      </w:r>
      <w:r>
        <w:rPr>
          <w:b w:val="0"/>
          <w:bCs w:val="0"/>
          <w:i/>
          <w:color w:val="58595B"/>
          <w:spacing w:val="0"/>
          <w:w w:val="99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out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of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nowhe</w:t>
      </w:r>
      <w:r>
        <w:rPr>
          <w:b w:val="0"/>
          <w:bCs w:val="0"/>
          <w:i/>
          <w:color w:val="58595B"/>
          <w:spacing w:val="-12"/>
          <w:w w:val="100"/>
        </w:rPr>
        <w:t>r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-4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and</w:t>
      </w:r>
      <w:r>
        <w:rPr>
          <w:b w:val="0"/>
          <w:bCs w:val="0"/>
          <w:i/>
          <w:color w:val="58595B"/>
          <w:spacing w:val="-4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can</w:t>
      </w:r>
      <w:r>
        <w:rPr>
          <w:b w:val="0"/>
          <w:bCs w:val="0"/>
          <w:i/>
          <w:color w:val="58595B"/>
          <w:spacing w:val="-4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cause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of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to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ha</w:t>
      </w:r>
      <w:r>
        <w:rPr>
          <w:b w:val="0"/>
          <w:bCs w:val="0"/>
          <w:i/>
          <w:color w:val="58595B"/>
          <w:spacing w:val="-7"/>
          <w:w w:val="100"/>
        </w:rPr>
        <w:t>v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headaches,</w:t>
      </w:r>
      <w:r>
        <w:rPr>
          <w:b w:val="0"/>
          <w:bCs w:val="0"/>
          <w:i/>
          <w:color w:val="58595B"/>
          <w:spacing w:val="-18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anxie</w:t>
      </w:r>
      <w:r>
        <w:rPr>
          <w:b w:val="0"/>
          <w:bCs w:val="0"/>
          <w:i/>
          <w:color w:val="58595B"/>
          <w:spacing w:val="-1"/>
          <w:w w:val="100"/>
        </w:rPr>
        <w:t>t</w:t>
      </w:r>
      <w:r>
        <w:rPr>
          <w:b w:val="0"/>
          <w:bCs w:val="0"/>
          <w:i/>
          <w:color w:val="58595B"/>
          <w:spacing w:val="-38"/>
          <w:w w:val="100"/>
        </w:rPr>
        <w:t>y</w:t>
      </w:r>
      <w:r>
        <w:rPr>
          <w:b w:val="0"/>
          <w:bCs w:val="0"/>
          <w:i/>
          <w:color w:val="58595B"/>
          <w:spacing w:val="0"/>
          <w:w w:val="100"/>
        </w:rPr>
        <w:t>,</w:t>
      </w:r>
      <w:r>
        <w:rPr>
          <w:b w:val="0"/>
          <w:bCs w:val="0"/>
          <w:i/>
          <w:color w:val="58595B"/>
          <w:spacing w:val="-1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dep</w:t>
      </w:r>
      <w:r>
        <w:rPr>
          <w:b w:val="0"/>
          <w:bCs w:val="0"/>
          <w:i/>
          <w:color w:val="58595B"/>
          <w:spacing w:val="-10"/>
          <w:w w:val="100"/>
        </w:rPr>
        <w:t>r</w:t>
      </w:r>
      <w:r>
        <w:rPr>
          <w:b w:val="0"/>
          <w:bCs w:val="0"/>
          <w:i/>
          <w:color w:val="58595B"/>
          <w:spacing w:val="0"/>
          <w:w w:val="100"/>
        </w:rPr>
        <w:t>ession</w:t>
      </w:r>
      <w:r>
        <w:rPr>
          <w:b w:val="0"/>
          <w:bCs w:val="0"/>
          <w:i/>
          <w:color w:val="58595B"/>
          <w:spacing w:val="-18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and</w:t>
      </w:r>
      <w:r>
        <w:rPr>
          <w:b w:val="0"/>
          <w:bCs w:val="0"/>
          <w:i/>
          <w:color w:val="58595B"/>
          <w:spacing w:val="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feelings</w:t>
      </w:r>
      <w:r>
        <w:rPr>
          <w:b w:val="0"/>
          <w:bCs w:val="0"/>
          <w:i/>
          <w:color w:val="58595B"/>
          <w:spacing w:val="-21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of</w:t>
      </w:r>
      <w:r>
        <w:rPr>
          <w:b w:val="0"/>
          <w:bCs w:val="0"/>
          <w:i/>
          <w:color w:val="58595B"/>
          <w:spacing w:val="-2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being</w:t>
      </w:r>
      <w:r>
        <w:rPr>
          <w:b w:val="0"/>
          <w:bCs w:val="0"/>
          <w:i/>
          <w:color w:val="58595B"/>
          <w:spacing w:val="-21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</w:t>
      </w:r>
      <w:r>
        <w:rPr>
          <w:b w:val="0"/>
          <w:bCs w:val="0"/>
          <w:i/>
          <w:color w:val="58595B"/>
          <w:spacing w:val="-8"/>
          <w:w w:val="100"/>
        </w:rPr>
        <w:t>v</w:t>
      </w:r>
      <w:r>
        <w:rPr>
          <w:b w:val="0"/>
          <w:bCs w:val="0"/>
          <w:i/>
          <w:color w:val="58595B"/>
          <w:spacing w:val="0"/>
          <w:w w:val="100"/>
        </w:rPr>
        <w:t>erwhelmed.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6" w:lineRule="auto" w:before="17"/>
        <w:ind w:left="1445" w:right="1828" w:firstLine="0"/>
        <w:jc w:val="left"/>
        <w:rPr>
          <w:rFonts w:ascii="Lato" w:hAnsi="Lato" w:cs="Lato" w:eastAsia="Lato"/>
          <w:sz w:val="50"/>
          <w:szCs w:val="50"/>
        </w:rPr>
      </w:pPr>
      <w:r>
        <w:rPr/>
        <w:pict>
          <v:group style="position:absolute;margin-left:119.286598pt;margin-top:102.735886pt;width:206.713pt;height:.1pt;mso-position-horizontal-relative:page;mso-position-vertical-relative:paragraph;z-index:-191" coordorigin="2386,2055" coordsize="4134,2">
            <v:shape style="position:absolute;left:2386;top:2055;width:4134;height:2" coordorigin="2386,2055" coordsize="4134,0" path="m2386,2055l6520,2055e" filled="f" stroked="t" strokeweight="2pt" strokecolor="#F99E1C">
              <v:path arrowok="t"/>
            </v:shape>
            <w10:wrap type="none"/>
          </v:group>
        </w:pic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It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is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difﬁcult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defend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against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st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50"/>
          <w:szCs w:val="50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ess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if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99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we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a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unawa</w:t>
      </w:r>
      <w:r>
        <w:rPr>
          <w:rFonts w:ascii="Lato" w:hAnsi="Lato" w:cs="Lato" w:eastAsia="Lato"/>
          <w:b w:val="0"/>
          <w:bCs w:val="0"/>
          <w:i/>
          <w:color w:val="58595B"/>
          <w:spacing w:val="-12"/>
          <w:w w:val="100"/>
          <w:sz w:val="50"/>
          <w:szCs w:val="50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of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the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th</w:t>
      </w:r>
      <w:r>
        <w:rPr>
          <w:rFonts w:ascii="Lato" w:hAnsi="Lato" w:cs="Lato" w:eastAsia="Lato"/>
          <w:b w:val="0"/>
          <w:bCs w:val="0"/>
          <w:i/>
          <w:color w:val="58595B"/>
          <w:spacing w:val="-1"/>
          <w:w w:val="100"/>
          <w:sz w:val="50"/>
          <w:szCs w:val="50"/>
        </w:rPr>
        <w:t>i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ngs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that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99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we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do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that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can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lead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to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it.</w:t>
      </w:r>
      <w:r>
        <w:rPr>
          <w:rFonts w:ascii="Lato" w:hAnsi="Lato" w:cs="Lato" w:eastAsia="Lato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17"/>
        <w:ind w:left="1445" w:right="1687" w:firstLine="0"/>
        <w:jc w:val="left"/>
        <w:rPr>
          <w:rFonts w:ascii="Lato" w:hAnsi="Lato" w:cs="Lato" w:eastAsia="Lato"/>
          <w:sz w:val="50"/>
          <w:szCs w:val="50"/>
        </w:rPr>
      </w:pPr>
      <w:r>
        <w:rPr/>
        <w:pict>
          <v:group style="position:absolute;margin-left:119.286598pt;margin-top:100.511795pt;width:209.713pt;height:.1pt;mso-position-horizontal-relative:page;mso-position-vertical-relative:paragraph;z-index:-190" coordorigin="2386,2010" coordsize="4194,2">
            <v:shape style="position:absolute;left:2386;top:2010;width:4194;height:2" coordorigin="2386,2010" coordsize="4194,0" path="m2386,2010l6580,2010e" filled="f" stroked="t" strokeweight="2pt" strokecolor="#F99E1C">
              <v:path arrowok="t"/>
            </v:shape>
            <w10:wrap type="none"/>
          </v:group>
        </w:pic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He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a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some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50"/>
          <w:szCs w:val="50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14"/>
          <w:w w:val="100"/>
          <w:sz w:val="50"/>
          <w:szCs w:val="50"/>
        </w:rPr>
        <w:t>x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amples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of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common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99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habits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and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activities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that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can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lead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99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to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st</w:t>
      </w:r>
      <w:r>
        <w:rPr>
          <w:rFonts w:ascii="Lato" w:hAnsi="Lato" w:cs="Lato" w:eastAsia="Lato"/>
          <w:b w:val="0"/>
          <w:bCs w:val="0"/>
          <w:i/>
          <w:color w:val="58595B"/>
          <w:spacing w:val="-12"/>
          <w:w w:val="100"/>
          <w:sz w:val="50"/>
          <w:szCs w:val="50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ess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in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our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daily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50"/>
          <w:szCs w:val="50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l</w:t>
      </w:r>
      <w:r>
        <w:rPr>
          <w:rFonts w:ascii="Lato" w:hAnsi="Lato" w:cs="Lato" w:eastAsia="Lato"/>
          <w:b w:val="0"/>
          <w:bCs w:val="0"/>
          <w:i/>
          <w:color w:val="58595B"/>
          <w:spacing w:val="-1"/>
          <w:w w:val="100"/>
          <w:sz w:val="50"/>
          <w:szCs w:val="50"/>
        </w:rPr>
        <w:t>i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50"/>
          <w:szCs w:val="50"/>
        </w:rPr>
        <w:t>v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50"/>
          <w:szCs w:val="50"/>
        </w:rPr>
        <w:t>es.</w:t>
      </w:r>
      <w:r>
        <w:rPr>
          <w:rFonts w:ascii="Lato" w:hAnsi="Lato" w:cs="Lato" w:eastAsia="Lato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spacing w:after="0" w:line="256" w:lineRule="auto"/>
        <w:jc w:val="left"/>
        <w:rPr>
          <w:rFonts w:ascii="Lato" w:hAnsi="Lato" w:cs="Lato" w:eastAsia="Lato"/>
          <w:sz w:val="50"/>
          <w:szCs w:val="50"/>
        </w:rPr>
        <w:sectPr>
          <w:footerReference w:type="default" r:id="rId8"/>
          <w:pgSz w:w="12240" w:h="15840"/>
          <w:pgMar w:footer="850" w:header="0" w:top="1480" w:bottom="1040" w:left="940" w:right="940"/>
        </w:sectPr>
      </w:pPr>
    </w:p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-.5pt;margin-top:-.5pt;width:82.11pt;height:193.9418pt;mso-position-horizontal-relative:page;mso-position-vertical-relative:page;z-index:-189" coordorigin="-10,-10" coordsize="1642,3879">
            <v:group style="position:absolute;left:0;top:3265;width:1622;height:594" coordorigin="0,3265" coordsize="1622,594">
              <v:shape style="position:absolute;left:0;top:3265;width:1622;height:594" coordorigin="0,3265" coordsize="1622,594" path="m1572,3265l0,3737,0,3859,1622,3435,1572,3265xe" filled="t" fillcolor="#F6921E" stroked="f">
                <v:path arrowok="t"/>
                <v:fill type="solid"/>
              </v:shape>
            </v:group>
            <v:group style="position:absolute;left:0;top:0;width:1308;height:3660" coordorigin="0,0" coordsize="1308,3660">
              <v:shape style="position:absolute;left:0;top:0;width:1308;height:3660" coordorigin="0,0" coordsize="1308,3660" path="m340,0l0,0,0,3660,1308,3267,340,0xe" filled="t" fillcolor="#BCBCBC" stroked="f">
                <v:path arrowok="t"/>
                <v:fill type="solid"/>
              </v:shape>
            </v:group>
            <v:group style="position:absolute;left:419;top:0;width:967;height:3265" coordorigin="419,0" coordsize="967,3265">
              <v:shape style="position:absolute;left:419;top:0;width:967;height:3265" coordorigin="419,0" coordsize="967,3265" path="m589,0l419,0,1386,3266,589,0xe" filled="t" fillcolor="#F6921E" stroked="f">
                <v:path arrowok="t"/>
                <v:fill type="solid"/>
              </v:shape>
            </v:group>
            <v:group style="position:absolute;left:621;top:55;width:1001;height:3424" coordorigin="621,55" coordsize="1001,3424">
              <v:shape style="position:absolute;left:621;top:55;width:1001;height:3424" coordorigin="621,55" coordsize="1001,3424" path="m621,55l1417,3305,1410,3307,1412,3314,1401,3317,1449,3480,1622,3435,621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/>
        <w:pict>
          <v:group style="position:absolute;margin-left:120.333504pt;margin-top:-5.070070pt;width:62.542pt;height:.1pt;mso-position-horizontal-relative:page;mso-position-vertical-relative:paragraph;z-index:-187" coordorigin="2407,-101" coordsize="1251,2">
            <v:shape style="position:absolute;left:2407;top:-101;width:1251;height:2" coordorigin="2407,-101" coordsize="1251,0" path="m2407,-101l3658,-101e" filled="f" stroked="t" strokeweight="2pt" strokecolor="#F6921E">
              <v:path arrowok="t"/>
            </v:shape>
            <w10:wrap type="none"/>
          </v:group>
        </w:pict>
      </w:r>
      <w:r>
        <w:rPr>
          <w:b w:val="0"/>
          <w:bCs w:val="0"/>
          <w:color w:val="58595B"/>
          <w:spacing w:val="0"/>
          <w:w w:val="100"/>
        </w:rPr>
        <w:t>Being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a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perfectionist.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H</w:t>
      </w:r>
      <w:r>
        <w:rPr>
          <w:b w:val="0"/>
          <w:bCs w:val="0"/>
          <w:color w:val="58595B"/>
          <w:spacing w:val="-4"/>
          <w:w w:val="100"/>
        </w:rPr>
        <w:t>a</w:t>
      </w:r>
      <w:r>
        <w:rPr>
          <w:b w:val="0"/>
          <w:bCs w:val="0"/>
          <w:color w:val="58595B"/>
          <w:spacing w:val="0"/>
          <w:w w:val="100"/>
        </w:rPr>
        <w:t>ving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unrealistic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-8"/>
          <w:w w:val="100"/>
        </w:rPr>
        <w:t>e</w:t>
      </w:r>
      <w:r>
        <w:rPr>
          <w:b w:val="0"/>
          <w:bCs w:val="0"/>
          <w:color w:val="58595B"/>
          <w:spacing w:val="0"/>
          <w:w w:val="100"/>
        </w:rPr>
        <w:t>xpectations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of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self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or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others.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-4"/>
          <w:w w:val="100"/>
        </w:rPr>
        <w:t>P</w:t>
      </w:r>
      <w:r>
        <w:rPr>
          <w:b w:val="0"/>
          <w:bCs w:val="0"/>
          <w:color w:val="58595B"/>
          <w:spacing w:val="0"/>
          <w:w w:val="100"/>
        </w:rPr>
        <w:t>oor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time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management.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-26"/>
          <w:w w:val="100"/>
        </w:rPr>
        <w:t>T</w:t>
      </w:r>
      <w:r>
        <w:rPr>
          <w:b w:val="0"/>
          <w:bCs w:val="0"/>
          <w:color w:val="58595B"/>
          <w:spacing w:val="0"/>
          <w:w w:val="100"/>
        </w:rPr>
        <w:t>oo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much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caffeine.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Not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getting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enough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sleep.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Proc</w:t>
      </w:r>
      <w:r>
        <w:rPr>
          <w:b w:val="0"/>
          <w:bCs w:val="0"/>
          <w:color w:val="58595B"/>
          <w:spacing w:val="-5"/>
          <w:w w:val="100"/>
        </w:rPr>
        <w:t>r</w:t>
      </w:r>
      <w:r>
        <w:rPr>
          <w:b w:val="0"/>
          <w:bCs w:val="0"/>
          <w:color w:val="58595B"/>
          <w:spacing w:val="0"/>
          <w:w w:val="100"/>
        </w:rPr>
        <w:t>astinating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on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necessary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tasks.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Not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allowing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-4"/>
          <w:w w:val="100"/>
        </w:rPr>
        <w:t>y</w:t>
      </w:r>
      <w:r>
        <w:rPr>
          <w:b w:val="0"/>
          <w:bCs w:val="0"/>
          <w:color w:val="58595B"/>
          <w:spacing w:val="0"/>
          <w:w w:val="100"/>
        </w:rPr>
        <w:t>ourself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enough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time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complete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tasks.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-20"/>
          <w:w w:val="100"/>
        </w:rPr>
        <w:t>T</w:t>
      </w:r>
      <w:r>
        <w:rPr>
          <w:b w:val="0"/>
          <w:bCs w:val="0"/>
          <w:color w:val="58595B"/>
          <w:spacing w:val="0"/>
          <w:w w:val="100"/>
        </w:rPr>
        <w:t>rying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do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too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ma</w:t>
      </w:r>
      <w:r>
        <w:rPr>
          <w:b w:val="0"/>
          <w:bCs w:val="0"/>
          <w:color w:val="58595B"/>
          <w:spacing w:val="-4"/>
          <w:w w:val="100"/>
        </w:rPr>
        <w:t>n</w:t>
      </w:r>
      <w:r>
        <w:rPr>
          <w:b w:val="0"/>
          <w:bCs w:val="0"/>
          <w:color w:val="58595B"/>
          <w:spacing w:val="0"/>
          <w:w w:val="100"/>
        </w:rPr>
        <w:t>y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things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at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one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time.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Starting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ma</w:t>
      </w:r>
      <w:r>
        <w:rPr>
          <w:b w:val="0"/>
          <w:bCs w:val="0"/>
          <w:color w:val="58595B"/>
          <w:spacing w:val="-4"/>
          <w:w w:val="100"/>
        </w:rPr>
        <w:t>n</w:t>
      </w:r>
      <w:r>
        <w:rPr>
          <w:b w:val="0"/>
          <w:bCs w:val="0"/>
          <w:color w:val="58595B"/>
          <w:spacing w:val="0"/>
          <w:w w:val="100"/>
        </w:rPr>
        <w:t>y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tasks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but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completing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few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of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them.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Not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delegating,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trying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do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-4"/>
          <w:w w:val="100"/>
        </w:rPr>
        <w:t>e</w:t>
      </w:r>
      <w:r>
        <w:rPr>
          <w:b w:val="0"/>
          <w:bCs w:val="0"/>
          <w:color w:val="58595B"/>
          <w:spacing w:val="-4"/>
          <w:w w:val="100"/>
        </w:rPr>
        <w:t>v</w:t>
      </w:r>
      <w:r>
        <w:rPr>
          <w:b w:val="0"/>
          <w:bCs w:val="0"/>
          <w:color w:val="58595B"/>
          <w:spacing w:val="0"/>
          <w:w w:val="100"/>
        </w:rPr>
        <w:t>erything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-4"/>
          <w:w w:val="100"/>
        </w:rPr>
        <w:t>y</w:t>
      </w:r>
      <w:r>
        <w:rPr>
          <w:b w:val="0"/>
          <w:bCs w:val="0"/>
          <w:color w:val="58595B"/>
          <w:spacing w:val="0"/>
          <w:w w:val="100"/>
        </w:rPr>
        <w:t>oursel</w:t>
      </w:r>
      <w:r>
        <w:rPr>
          <w:b w:val="0"/>
          <w:bCs w:val="0"/>
          <w:color w:val="58595B"/>
          <w:spacing w:val="-16"/>
          <w:w w:val="100"/>
        </w:rPr>
        <w:t>f</w:t>
      </w:r>
      <w:r>
        <w:rPr>
          <w:b w:val="0"/>
          <w:bCs w:val="0"/>
          <w:color w:val="5859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Being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disorganized.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Doing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things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-8"/>
          <w:w w:val="100"/>
        </w:rPr>
        <w:t>e</w:t>
      </w:r>
      <w:r>
        <w:rPr>
          <w:b w:val="0"/>
          <w:bCs w:val="0"/>
          <w:color w:val="58595B"/>
          <w:spacing w:val="0"/>
          <w:w w:val="100"/>
        </w:rPr>
        <w:t>xactly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the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same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w</w:t>
      </w:r>
      <w:r>
        <w:rPr>
          <w:b w:val="0"/>
          <w:bCs w:val="0"/>
          <w:color w:val="58595B"/>
          <w:spacing w:val="-4"/>
          <w:w w:val="100"/>
        </w:rPr>
        <w:t>a</w:t>
      </w:r>
      <w:r>
        <w:rPr>
          <w:b w:val="0"/>
          <w:bCs w:val="0"/>
          <w:color w:val="58595B"/>
          <w:spacing w:val="0"/>
          <w:w w:val="100"/>
        </w:rPr>
        <w:t>y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-4"/>
          <w:w w:val="100"/>
        </w:rPr>
        <w:t>e</w:t>
      </w:r>
      <w:r>
        <w:rPr>
          <w:b w:val="0"/>
          <w:bCs w:val="0"/>
          <w:color w:val="58595B"/>
          <w:spacing w:val="-4"/>
          <w:w w:val="100"/>
        </w:rPr>
        <w:t>v</w:t>
      </w:r>
      <w:r>
        <w:rPr>
          <w:b w:val="0"/>
          <w:bCs w:val="0"/>
          <w:color w:val="58595B"/>
          <w:spacing w:val="0"/>
          <w:w w:val="100"/>
        </w:rPr>
        <w:t>en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when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doing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so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has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pr</w:t>
      </w:r>
      <w:r>
        <w:rPr>
          <w:b w:val="0"/>
          <w:bCs w:val="0"/>
          <w:color w:val="58595B"/>
          <w:spacing w:val="-4"/>
          <w:w w:val="100"/>
        </w:rPr>
        <w:t>o</w:t>
      </w:r>
      <w:r>
        <w:rPr>
          <w:b w:val="0"/>
          <w:bCs w:val="0"/>
          <w:color w:val="58595B"/>
          <w:spacing w:val="-4"/>
          <w:w w:val="100"/>
        </w:rPr>
        <w:t>v</w:t>
      </w:r>
      <w:r>
        <w:rPr>
          <w:b w:val="0"/>
          <w:bCs w:val="0"/>
          <w:color w:val="58595B"/>
          <w:spacing w:val="0"/>
          <w:w w:val="100"/>
        </w:rPr>
        <w:t>en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to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be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ineffecti</w:t>
      </w:r>
      <w:r>
        <w:rPr>
          <w:b w:val="0"/>
          <w:bCs w:val="0"/>
          <w:color w:val="58595B"/>
          <w:spacing w:val="-4"/>
          <w:w w:val="100"/>
        </w:rPr>
        <w:t>v</w:t>
      </w:r>
      <w:r>
        <w:rPr>
          <w:b w:val="0"/>
          <w:bCs w:val="0"/>
          <w:color w:val="58595B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Being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impulsi</w:t>
      </w:r>
      <w:r>
        <w:rPr>
          <w:b w:val="0"/>
          <w:bCs w:val="0"/>
          <w:color w:val="58595B"/>
          <w:spacing w:val="-4"/>
          <w:w w:val="100"/>
        </w:rPr>
        <w:t>v</w:t>
      </w:r>
      <w:r>
        <w:rPr>
          <w:b w:val="0"/>
          <w:bCs w:val="0"/>
          <w:color w:val="58595B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Not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thinking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decisions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through.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58595B"/>
          <w:spacing w:val="0"/>
          <w:w w:val="100"/>
        </w:rPr>
        <w:t>Not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following-through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on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commitments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or</w:t>
      </w:r>
      <w:r>
        <w:rPr>
          <w:b w:val="0"/>
          <w:bCs w:val="0"/>
          <w:color w:val="58595B"/>
          <w:spacing w:val="0"/>
          <w:w w:val="100"/>
        </w:rPr>
        <w:t> </w:t>
      </w:r>
      <w:r>
        <w:rPr>
          <w:b w:val="0"/>
          <w:bCs w:val="0"/>
          <w:color w:val="58595B"/>
          <w:spacing w:val="0"/>
          <w:w w:val="100"/>
        </w:rPr>
        <w:t>tasks.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  <w:rPr>
          <w:rFonts w:ascii="Lato" w:hAnsi="Lato" w:cs="Lato" w:eastAsia="Lato"/>
        </w:rPr>
      </w:pPr>
      <w:r>
        <w:rPr/>
        <w:pict>
          <v:group style="position:absolute;margin-left:107.846001pt;margin-top:92.013893pt;width:456.025pt;height:153.204pt;mso-position-horizontal-relative:page;mso-position-vertical-relative:paragraph;z-index:-188" coordorigin="2157,1840" coordsize="9121,3064">
            <v:group style="position:absolute;left:2456;top:2140;width:8521;height:2465" coordorigin="2456,2140" coordsize="8521,2465">
              <v:shape style="position:absolute;left:2456;top:2140;width:8521;height:2465" coordorigin="2456,2140" coordsize="8521,2465" path="m10703,2140l2721,2140,2654,2151,2594,2177,2541,2216,2500,2266,2471,2325,2457,2391,2456,2413,2457,4340,2467,4407,2493,4468,2532,4520,2583,4561,2642,4590,2708,4604,2731,4605,10703,4605,10780,4594,10841,4568,10857,4557,2730,4557,2706,4556,2642,4539,2586,4505,2542,4457,2514,4398,2504,4332,2504,2413,2505,2390,2522,2325,2556,2269,2604,2226,2664,2197,2731,2187,10857,2187,10852,2183,10793,2155,10727,2141,10703,2140xe" filled="t" fillcolor="#F6921E" stroked="f">
                <v:path arrowok="t"/>
                <v:fill type="solid"/>
              </v:shape>
              <v:shape style="position:absolute;left:2456;top:2140;width:8521;height:2465" coordorigin="2456,2140" coordsize="8521,2465" path="m10857,2187l2731,2187,10705,2187,10728,2188,10793,2205,10848,2239,10892,2288,10920,2347,10930,2413,10931,4332,10929,4355,10912,4420,10878,4475,10830,4519,10771,4547,10703,4557,10857,4557,10908,4513,10945,4460,10969,4398,10978,4332,10978,2405,10967,2338,10941,2277,10902,2225,10870,2196,10857,2187xe" filled="t" fillcolor="#F6921E" stroked="f">
                <v:path arrowok="t"/>
                <v:fill type="solid"/>
              </v:shape>
            </v:group>
            <v:group style="position:absolute;left:2167;top:1850;width:626;height:626" coordorigin="2167,1850" coordsize="626,626">
              <v:shape style="position:absolute;left:2167;top:1850;width:626;height:626" coordorigin="2167,1850" coordsize="626,626" path="m2793,2477l2167,2477,2167,1850,2793,1850,2793,2477xe" filled="t" fillcolor="#FFFFFF" stroked="f">
                <v:path arrowok="t"/>
                <v:fill type="solid"/>
              </v:shape>
            </v:group>
            <v:group style="position:absolute;left:2505;top:1974;width:176;height:380" coordorigin="2505,1974" coordsize="176,380">
              <v:shape style="position:absolute;left:2505;top:1974;width:176;height:380" coordorigin="2505,1974" coordsize="176,380" path="m2646,1974l2596,2011,2551,2089,2523,2151,2506,2222,2505,2238,2508,2257,2546,2331,2600,2353,2614,2352,2667,2322,2681,2260,2676,2243,2664,2222,2652,2211,2634,2199,2608,2184,2595,2168,2591,2149,2592,2137,2595,2123,2618,2062,2642,2011,2649,1995,2651,1989,2651,1979,2646,1974xe" filled="t" fillcolor="#F6921E" stroked="f">
                <v:path arrowok="t"/>
                <v:fill type="solid"/>
              </v:shape>
            </v:group>
            <v:group style="position:absolute;left:2278;top:1974;width:176;height:380" coordorigin="2278,1974" coordsize="176,380">
              <v:shape style="position:absolute;left:2278;top:1974;width:176;height:380" coordorigin="2278,1974" coordsize="176,380" path="m2420,1974l2369,2011,2324,2089,2296,2151,2279,2222,2278,2238,2281,2257,2319,2331,2373,2353,2387,2352,2440,2322,2454,2260,2449,2243,2437,2222,2425,2211,2407,2199,2381,2184,2368,2168,2364,2149,2365,2137,2368,2123,2391,2062,2415,2011,2422,1995,2424,1989,2424,1979,2420,1974xe" filled="t" fillcolor="#F6921E" stroked="f">
                <v:path arrowok="t"/>
                <v:fill type="solid"/>
              </v:shape>
            </v:group>
            <v:group style="position:absolute;left:10641;top:4268;width:626;height:626" coordorigin="10641,4268" coordsize="626,626">
              <v:shape style="position:absolute;left:10641;top:4268;width:626;height:626" coordorigin="10641,4268" coordsize="626,626" path="m10641,4268l11267,4268,11267,4894,10641,4894,10641,4268xe" filled="t" fillcolor="#FFFFFF" stroked="f">
                <v:path arrowok="t"/>
                <v:fill type="solid"/>
              </v:shape>
            </v:group>
            <v:group style="position:absolute;left:10753;top:4391;width:176;height:380" coordorigin="10753,4391" coordsize="176,380">
              <v:shape style="position:absolute;left:10753;top:4391;width:176;height:380" coordorigin="10753,4391" coordsize="176,380" path="m10834,4391l10767,4423,10753,4484,10758,4502,10770,4523,10782,4533,10800,4546,10826,4561,10839,4576,10843,4595,10842,4608,10839,4622,10817,4682,10792,4734,10785,4749,10783,4756,10783,4766,10788,4771,10799,4771,10852,4713,10883,4656,10911,4593,10928,4522,10929,4506,10927,4487,10888,4414,10853,4394,10834,4391xe" filled="t" fillcolor="#F6921E" stroked="f">
                <v:path arrowok="t"/>
                <v:fill type="solid"/>
              </v:shape>
            </v:group>
            <v:group style="position:absolute;left:10980;top:4391;width:176;height:380" coordorigin="10980,4391" coordsize="176,380">
              <v:shape style="position:absolute;left:10980;top:4391;width:176;height:380" coordorigin="10980,4391" coordsize="176,380" path="m11061,4391l10994,4423,10980,4484,10985,4502,10997,4523,11009,4533,11027,4546,11054,4561,11066,4576,11071,4595,11069,4608,11066,4622,11044,4682,11019,4734,11012,4749,11010,4756,11010,4766,11015,4771,11026,4771,11079,4713,11110,4656,11138,4593,11155,4522,11156,4506,11154,4487,11115,4414,11080,4394,11061,4391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Being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unasserti</w:t>
      </w:r>
      <w:r>
        <w:rPr>
          <w:rFonts w:ascii="Lato" w:hAnsi="Lato" w:cs="Lato" w:eastAsia="Lato"/>
          <w:b w:val="0"/>
          <w:bCs w:val="0"/>
          <w:color w:val="58595B"/>
          <w:spacing w:val="-4"/>
          <w:w w:val="100"/>
        </w:rPr>
        <w:t>v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e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and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not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s</w:t>
      </w:r>
      <w:r>
        <w:rPr>
          <w:rFonts w:ascii="Lato" w:hAnsi="Lato" w:cs="Lato" w:eastAsia="Lato"/>
          <w:b w:val="0"/>
          <w:bCs w:val="0"/>
          <w:color w:val="58595B"/>
          <w:spacing w:val="-4"/>
          <w:w w:val="100"/>
        </w:rPr>
        <w:t>a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ying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“n</w:t>
      </w:r>
      <w:r>
        <w:rPr>
          <w:rFonts w:ascii="Lato" w:hAnsi="Lato" w:cs="Lato" w:eastAsia="Lato"/>
          <w:b w:val="0"/>
          <w:bCs w:val="0"/>
          <w:color w:val="58595B"/>
          <w:spacing w:val="-12"/>
          <w:w w:val="100"/>
        </w:rPr>
        <w:t>o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”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when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it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would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be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beneﬁcial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to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do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58595B"/>
          <w:spacing w:val="0"/>
          <w:w w:val="100"/>
        </w:rPr>
        <w:t>so.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2103" w:right="911" w:firstLine="0"/>
        <w:jc w:val="center"/>
        <w:rPr>
          <w:rFonts w:ascii="Lato Light" w:hAnsi="Lato Light" w:cs="Lato Light" w:eastAsia="Lato Light"/>
          <w:sz w:val="24"/>
          <w:szCs w:val="24"/>
        </w:rPr>
      </w:pP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Be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awa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of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how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much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how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often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these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factors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p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esent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in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3"/>
          <w:w w:val="100"/>
          <w:sz w:val="24"/>
          <w:szCs w:val="24"/>
        </w:rPr>
        <w:t>y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our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life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99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ta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k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steps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to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edu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1"/>
          <w:w w:val="100"/>
          <w:sz w:val="24"/>
          <w:szCs w:val="24"/>
        </w:rPr>
        <w:t>c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or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eliminate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them.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3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The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awa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eness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esolution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of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4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these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99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factors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can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esult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in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g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eatly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edu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1"/>
          <w:w w:val="100"/>
          <w:sz w:val="24"/>
          <w:szCs w:val="24"/>
        </w:rPr>
        <w:t>c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ed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st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ss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5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g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eatly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inc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7"/>
          <w:w w:val="100"/>
          <w:sz w:val="24"/>
          <w:szCs w:val="24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eased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fe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1"/>
          <w:w w:val="100"/>
          <w:sz w:val="24"/>
          <w:szCs w:val="24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lings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6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of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peace,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11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stability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10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-10"/>
          <w:w w:val="100"/>
          <w:sz w:val="24"/>
          <w:szCs w:val="24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58595B"/>
          <w:spacing w:val="0"/>
          <w:w w:val="100"/>
          <w:sz w:val="24"/>
          <w:szCs w:val="24"/>
        </w:rPr>
        <w:t>happiness.</w:t>
      </w:r>
      <w:r>
        <w:rPr>
          <w:rFonts w:ascii="Lato Light" w:hAnsi="Lato Light" w:cs="Lato Light" w:eastAsia="Lato Light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header="0" w:footer="850" w:top="1480" w:bottom="104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  <w:font w:name="Lato Light">
    <w:altName w:val="Lat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5.755005pt;margin-top:743.521973pt;width:142.459pt;height:22.742pt;mso-position-horizontal-relative:page;mso-position-vertical-relative:page;z-index:-194" type="#_x0000_t75">
          <v:imagedata r:id="rId1" o:title=""/>
        </v:shape>
      </w:pict>
    </w:r>
    <w:r>
      <w:rPr/>
      <w:pict>
        <v:group style="position:absolute;margin-left:52.786598pt;margin-top:739pt;width:506.427pt;height:.1pt;mso-position-horizontal-relative:page;mso-position-vertical-relative:page;z-index:-193" coordorigin="1056,14780" coordsize="10129,2">
          <v:shape style="position:absolute;left:1056;top:14780;width:10129;height:2" coordorigin="1056,14780" coordsize="10129,0" path="m1056,14780l11184,14780e" filled="f" stroked="t" strokeweight="1pt" strokecolor="#F6921E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709pt;margin-top:742.075073pt;width:133.118008pt;height:15pt;mso-position-horizontal-relative:page;mso-position-vertical-relative:page;z-index:-192" type="#_x0000_t202" filled="f" stroked="f">
          <v:textbox inset="0,0,0,0">
            <w:txbxContent>
              <w:p>
                <w:pPr>
                  <w:spacing w:line="289" w:lineRule="exact"/>
                  <w:ind w:left="20" w:right="0" w:firstLine="0"/>
                  <w:jc w:val="left"/>
                  <w:rPr>
                    <w:rFonts w:ascii="Lato Light" w:hAnsi="Lato Light" w:cs="Lato Light" w:eastAsia="Lato Light"/>
                    <w:sz w:val="26"/>
                    <w:szCs w:val="26"/>
                  </w:rPr>
                </w:pP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58595B"/>
                    <w:spacing w:val="0"/>
                    <w:w w:val="100"/>
                    <w:sz w:val="26"/>
                    <w:szCs w:val="26"/>
                  </w:rPr>
                  <w:t>Visit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58595B"/>
                    <w:spacing w:val="-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58595B"/>
                    <w:spacing w:val="0"/>
                    <w:w w:val="100"/>
                    <w:sz w:val="26"/>
                    <w:szCs w:val="26"/>
                  </w:rPr>
                  <w:t>DrKei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58595B"/>
                    <w:spacing w:val="-7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58595B"/>
                    <w:spacing w:val="0"/>
                    <w:w w:val="100"/>
                    <w:sz w:val="26"/>
                    <w:szCs w:val="26"/>
                  </w:rPr>
                  <w:t>onB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58595B"/>
                    <w:spacing w:val="-7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58595B"/>
                    <w:spacing w:val="0"/>
                    <w:w w:val="100"/>
                    <w:sz w:val="26"/>
                    <w:szCs w:val="26"/>
                  </w:rPr>
                  <w:t>own.com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32"/>
      </w:pPr>
      <w:rPr>
        <w:rFonts w:hint="default" w:ascii="Lato" w:hAnsi="Lato" w:eastAsia="Lato"/>
        <w:color w:val="F99E1C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0" w:hanging="232"/>
    </w:pPr>
    <w:rPr>
      <w:rFonts w:ascii="Lato" w:hAnsi="Lato" w:eastAsia="Lato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"/>
      <w:ind w:left="1445"/>
      <w:outlineLvl w:val="1"/>
    </w:pPr>
    <w:rPr>
      <w:rFonts w:ascii="Lato" w:hAnsi="Lato" w:eastAsia="Lato"/>
      <w:i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Stress Habits Updated</dc:title>
  <dcterms:created xsi:type="dcterms:W3CDTF">2018-10-09T10:16:06Z</dcterms:created>
  <dcterms:modified xsi:type="dcterms:W3CDTF">2018-10-09T10:16:06Z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